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06"/>
        <w:gridCol w:w="60"/>
        <w:gridCol w:w="6"/>
      </w:tblGrid>
      <w:tr w:rsidR="00CE0776" w:rsidRPr="00CE0776" w:rsidTr="00CE0776">
        <w:trPr>
          <w:tblCellSpacing w:w="0" w:type="dxa"/>
        </w:trPr>
        <w:tc>
          <w:tcPr>
            <w:tcW w:w="5000" w:type="pct"/>
            <w:gridSpan w:val="3"/>
            <w:hideMark/>
          </w:tcPr>
          <w:p w:rsidR="00CE0776" w:rsidRPr="00CE0776" w:rsidRDefault="00CE0776" w:rsidP="00CE0776">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CE0776">
              <w:rPr>
                <w:rFonts w:ascii="Times New Roman" w:eastAsia="Times New Roman" w:hAnsi="Times New Roman" w:cs="Times New Roman"/>
                <w:b/>
                <w:bCs/>
                <w:kern w:val="36"/>
                <w:sz w:val="48"/>
                <w:szCs w:val="48"/>
                <w:lang w:eastAsia="sv-SE"/>
              </w:rPr>
              <w:t>Välkommen till hotel Linnéa</w:t>
            </w:r>
          </w:p>
        </w:tc>
      </w:tr>
      <w:tr w:rsidR="00CE0776" w:rsidRPr="00CE0776" w:rsidTr="00CE0776">
        <w:trPr>
          <w:tblCellSpacing w:w="0" w:type="dxa"/>
        </w:trPr>
        <w:tc>
          <w:tcPr>
            <w:tcW w:w="4964" w:type="pct"/>
            <w:hideMark/>
          </w:tcPr>
          <w:p w:rsidR="00CE0776" w:rsidRPr="00CE0776" w:rsidRDefault="00CE0776" w:rsidP="00CE0776">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CE0776">
              <w:rPr>
                <w:rFonts w:ascii="Times New Roman" w:eastAsia="Times New Roman" w:hAnsi="Times New Roman" w:cs="Times New Roman"/>
                <w:b/>
                <w:bCs/>
                <w:sz w:val="27"/>
                <w:szCs w:val="27"/>
                <w:lang w:eastAsia="sv-SE"/>
              </w:rPr>
              <w:t>Ett hotell centralt beläget i Helsingborg</w:t>
            </w:r>
          </w:p>
        </w:tc>
        <w:tc>
          <w:tcPr>
            <w:tcW w:w="33" w:type="pct"/>
            <w:hideMark/>
          </w:tcPr>
          <w:p w:rsidR="00CE0776" w:rsidRPr="00CE0776" w:rsidRDefault="00CE0776" w:rsidP="00CE0776">
            <w:pPr>
              <w:spacing w:after="0" w:line="240" w:lineRule="auto"/>
              <w:rPr>
                <w:rFonts w:ascii="Times New Roman" w:eastAsia="Times New Roman" w:hAnsi="Times New Roman" w:cs="Times New Roman"/>
                <w:sz w:val="24"/>
                <w:szCs w:val="24"/>
                <w:lang w:eastAsia="sv-SE"/>
              </w:rPr>
            </w:pPr>
            <w:r w:rsidRPr="00CE0776">
              <w:rPr>
                <w:rFonts w:ascii="Times New Roman" w:eastAsia="Times New Roman" w:hAnsi="Times New Roman" w:cs="Times New Roman"/>
                <w:sz w:val="24"/>
                <w:szCs w:val="24"/>
                <w:lang w:eastAsia="sv-SE"/>
              </w:rPr>
              <w:t> </w:t>
            </w:r>
          </w:p>
        </w:tc>
        <w:tc>
          <w:tcPr>
            <w:tcW w:w="3" w:type="pct"/>
          </w:tcPr>
          <w:p w:rsidR="00CE0776" w:rsidRPr="00CE0776" w:rsidRDefault="00CE0776" w:rsidP="00CE0776">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
        </w:tc>
      </w:tr>
      <w:tr w:rsidR="00B6042E" w:rsidRPr="00B6042E" w:rsidTr="00CE0776">
        <w:trPr>
          <w:tblCellSpacing w:w="0" w:type="dxa"/>
        </w:trPr>
        <w:tc>
          <w:tcPr>
            <w:tcW w:w="4964" w:type="pct"/>
            <w:hideMark/>
          </w:tcPr>
          <w:p w:rsidR="00CE0776" w:rsidRPr="00B6042E" w:rsidRDefault="00CE0776" w:rsidP="00CE0776">
            <w:pPr>
              <w:spacing w:after="0" w:line="240" w:lineRule="auto"/>
              <w:jc w:val="both"/>
              <w:rPr>
                <w:rFonts w:eastAsia="Times New Roman" w:cs="Times New Roman"/>
                <w:lang w:eastAsia="sv-SE"/>
              </w:rPr>
            </w:pPr>
            <w:r w:rsidRPr="00B6042E">
              <w:rPr>
                <w:rFonts w:eastAsia="Times New Roman" w:cs="Times New Roman"/>
                <w:lang w:eastAsia="sv-SE"/>
              </w:rPr>
              <w:t> </w:t>
            </w:r>
          </w:p>
          <w:p w:rsidR="00B6042E" w:rsidRPr="00B6042E" w:rsidRDefault="00B6042E" w:rsidP="00CE0776">
            <w:pPr>
              <w:spacing w:after="0" w:line="240" w:lineRule="auto"/>
              <w:jc w:val="both"/>
              <w:rPr>
                <w:rFonts w:eastAsia="Times New Roman" w:cs="Times New Roman"/>
                <w:lang w:eastAsia="sv-SE"/>
              </w:rPr>
            </w:pPr>
            <w:r w:rsidRPr="00B6042E">
              <w:rPr>
                <w:noProof/>
                <w:lang w:eastAsia="sv-SE"/>
              </w:rPr>
              <w:drawing>
                <wp:inline distT="0" distB="0" distL="0" distR="0" wp14:anchorId="40C68DD6" wp14:editId="1C3C2136">
                  <wp:extent cx="2804160" cy="1851660"/>
                  <wp:effectExtent l="0" t="0" r="0" b="0"/>
                  <wp:docPr id="3" name="Bild 1" descr="http://www.hotell-linnea.se/images/files/images/dubbel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tell-linnea.se/images/files/images/dubbel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314" cy="1854403"/>
                          </a:xfrm>
                          <a:prstGeom prst="rect">
                            <a:avLst/>
                          </a:prstGeom>
                          <a:noFill/>
                          <a:ln>
                            <a:noFill/>
                          </a:ln>
                        </pic:spPr>
                      </pic:pic>
                    </a:graphicData>
                  </a:graphic>
                </wp:inline>
              </w:drawing>
            </w:r>
            <w:r w:rsidRPr="00B6042E">
              <w:rPr>
                <w:rFonts w:eastAsia="Times New Roman" w:cs="Times New Roman"/>
                <w:lang w:eastAsia="sv-SE"/>
              </w:rPr>
              <w:t xml:space="preserve">   </w:t>
            </w:r>
          </w:p>
          <w:p w:rsidR="00B6042E" w:rsidRPr="00B6042E" w:rsidRDefault="00B6042E" w:rsidP="00CE0776">
            <w:pPr>
              <w:spacing w:after="0" w:line="240" w:lineRule="auto"/>
              <w:jc w:val="both"/>
              <w:rPr>
                <w:rFonts w:eastAsia="Times New Roman" w:cs="Times New Roman"/>
                <w:lang w:eastAsia="sv-SE"/>
              </w:rPr>
            </w:pPr>
          </w:p>
          <w:p w:rsidR="00B6042E" w:rsidRPr="00B6042E" w:rsidRDefault="00B6042E" w:rsidP="00CE0776">
            <w:pPr>
              <w:spacing w:after="0" w:line="240" w:lineRule="auto"/>
              <w:jc w:val="both"/>
              <w:rPr>
                <w:rFonts w:eastAsia="Times New Roman" w:cs="Times New Roman"/>
                <w:lang w:eastAsia="sv-SE"/>
              </w:rPr>
            </w:pPr>
            <w:r w:rsidRPr="00B6042E">
              <w:rPr>
                <w:rFonts w:eastAsia="Times New Roman" w:cs="Times New Roman"/>
                <w:lang w:eastAsia="sv-SE"/>
              </w:rPr>
              <w:t xml:space="preserve"> </w:t>
            </w:r>
            <w:r w:rsidRPr="00B6042E">
              <w:rPr>
                <w:noProof/>
                <w:lang w:eastAsia="sv-SE"/>
              </w:rPr>
              <w:drawing>
                <wp:inline distT="0" distB="0" distL="0" distR="0" wp14:anchorId="6634A396" wp14:editId="0C7496E0">
                  <wp:extent cx="2727960" cy="1651720"/>
                  <wp:effectExtent l="0" t="0" r="0" b="5715"/>
                  <wp:docPr id="5" name="Bild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1978" cy="1648098"/>
                          </a:xfrm>
                          <a:prstGeom prst="rect">
                            <a:avLst/>
                          </a:prstGeom>
                          <a:noFill/>
                          <a:ln>
                            <a:noFill/>
                          </a:ln>
                        </pic:spPr>
                      </pic:pic>
                    </a:graphicData>
                  </a:graphic>
                </wp:inline>
              </w:drawing>
            </w:r>
          </w:p>
          <w:p w:rsidR="00B6042E" w:rsidRPr="00B6042E" w:rsidRDefault="00B6042E" w:rsidP="00CE0776">
            <w:pPr>
              <w:spacing w:after="0" w:line="240" w:lineRule="auto"/>
              <w:jc w:val="both"/>
              <w:rPr>
                <w:rFonts w:eastAsia="Times New Roman" w:cs="Times New Roman"/>
                <w:lang w:eastAsia="sv-SE"/>
              </w:rPr>
            </w:pPr>
          </w:p>
          <w:p w:rsidR="00CE0776" w:rsidRPr="00B6042E" w:rsidRDefault="00CE0776" w:rsidP="00CE0776">
            <w:pPr>
              <w:spacing w:after="0" w:line="240" w:lineRule="auto"/>
              <w:jc w:val="both"/>
              <w:rPr>
                <w:rFonts w:eastAsia="Times New Roman" w:cs="Times New Roman"/>
                <w:lang w:eastAsia="sv-SE"/>
              </w:rPr>
            </w:pPr>
            <w:r w:rsidRPr="00B6042E">
              <w:rPr>
                <w:rFonts w:eastAsia="Times New Roman" w:cs="Times New Roman"/>
                <w:lang w:eastAsia="sv-SE"/>
              </w:rPr>
              <w:t>Hotellet är ett privatägt 4-stjärnigt hotell mitt i Helsingborg City, beläget i ett av stadens klassiska hus från 1887. Som affärshotell är adressen fantastisk med kort gångavstånd både till stadens restauranger och Helsingborgs båt och järnvägsstation. Från hotellets garage är man inom 2 minuter på motorvägen.</w:t>
            </w:r>
          </w:p>
          <w:p w:rsidR="00CE0776" w:rsidRPr="00B6042E" w:rsidRDefault="00CE0776" w:rsidP="00CE0776">
            <w:pPr>
              <w:spacing w:after="0" w:line="240" w:lineRule="auto"/>
              <w:jc w:val="both"/>
              <w:rPr>
                <w:rFonts w:eastAsia="Times New Roman" w:cs="Times New Roman"/>
                <w:lang w:eastAsia="sv-SE"/>
              </w:rPr>
            </w:pPr>
            <w:r w:rsidRPr="00B6042E">
              <w:rPr>
                <w:rFonts w:eastAsia="Times New Roman" w:cs="Times New Roman"/>
                <w:lang w:eastAsia="sv-SE"/>
              </w:rPr>
              <w:t> </w:t>
            </w:r>
          </w:p>
          <w:p w:rsidR="00CE0776" w:rsidRPr="00B6042E" w:rsidRDefault="00CE0776" w:rsidP="00CE0776">
            <w:pPr>
              <w:spacing w:after="0" w:line="240" w:lineRule="auto"/>
              <w:jc w:val="both"/>
              <w:rPr>
                <w:rFonts w:eastAsia="Times New Roman" w:cs="Times New Roman"/>
                <w:lang w:eastAsia="sv-SE"/>
              </w:rPr>
            </w:pPr>
            <w:r w:rsidRPr="00B6042E">
              <w:rPr>
                <w:rFonts w:eastAsia="Times New Roman" w:cs="Times New Roman"/>
                <w:lang w:eastAsia="sv-SE"/>
              </w:rPr>
              <w:t>Alla rummen håller en hög klass för såväl privata gäster som till affärsresenären. Våra gäster betonar ofta att hotellet utstrålar en genuin och familjär känsla, detta har vi tagit fasta på och inget av hotellets 37 rum är likt ett annat. Alla rum har en egen personlig inredning och modern teknisk utrustning, bland mycket annat är detta det unika med Hotell Linnéa.</w:t>
            </w:r>
          </w:p>
          <w:p w:rsidR="00CE0776" w:rsidRPr="00B6042E" w:rsidRDefault="00CE0776" w:rsidP="00CE0776">
            <w:pPr>
              <w:spacing w:after="0" w:line="240" w:lineRule="auto"/>
              <w:jc w:val="both"/>
              <w:rPr>
                <w:rFonts w:eastAsia="Times New Roman" w:cs="Times New Roman"/>
                <w:lang w:eastAsia="sv-SE"/>
              </w:rPr>
            </w:pPr>
            <w:r w:rsidRPr="00B6042E">
              <w:rPr>
                <w:rFonts w:eastAsia="Times New Roman" w:cs="Times New Roman"/>
                <w:lang w:eastAsia="sv-SE"/>
              </w:rPr>
              <w:t> </w:t>
            </w:r>
          </w:p>
        </w:tc>
        <w:tc>
          <w:tcPr>
            <w:tcW w:w="33" w:type="pct"/>
            <w:vAlign w:val="center"/>
            <w:hideMark/>
          </w:tcPr>
          <w:p w:rsidR="00CE0776" w:rsidRPr="00B6042E" w:rsidRDefault="00CE0776" w:rsidP="00CE0776">
            <w:pPr>
              <w:spacing w:after="0" w:line="240" w:lineRule="auto"/>
              <w:rPr>
                <w:rFonts w:eastAsia="Times New Roman" w:cs="Times New Roman"/>
                <w:lang w:eastAsia="sv-SE"/>
              </w:rPr>
            </w:pPr>
          </w:p>
        </w:tc>
        <w:tc>
          <w:tcPr>
            <w:tcW w:w="3" w:type="pct"/>
            <w:vAlign w:val="center"/>
            <w:hideMark/>
          </w:tcPr>
          <w:p w:rsidR="00CE0776" w:rsidRPr="00B6042E" w:rsidRDefault="00CE0776" w:rsidP="00CE0776">
            <w:pPr>
              <w:spacing w:after="0" w:line="240" w:lineRule="auto"/>
              <w:rPr>
                <w:rFonts w:eastAsia="Times New Roman" w:cs="Times New Roman"/>
                <w:lang w:eastAsia="sv-SE"/>
              </w:rPr>
            </w:pPr>
          </w:p>
        </w:tc>
      </w:tr>
    </w:tbl>
    <w:p w:rsidR="00B6042E" w:rsidRPr="00B6042E" w:rsidRDefault="00B6042E">
      <w:r w:rsidRPr="00B6042E">
        <w:t>Adress: Prästgatan 4</w:t>
      </w:r>
      <w:r w:rsidRPr="00B6042E">
        <w:br/>
        <w:t>Telefon: 042 -37 24 00</w:t>
      </w:r>
    </w:p>
    <w:p w:rsidR="00B6042E" w:rsidRPr="00B6042E" w:rsidRDefault="00B6042E" w:rsidP="00B6042E">
      <w:r w:rsidRPr="00B6042E">
        <w:t>Pris/rum/natt</w:t>
      </w:r>
      <w:r>
        <w:t xml:space="preserve"> </w:t>
      </w:r>
      <w:bookmarkStart w:id="0" w:name="_GoBack"/>
      <w:bookmarkEnd w:id="0"/>
      <w:r w:rsidRPr="00B6042E">
        <w:t>ink</w:t>
      </w:r>
      <w:r w:rsidRPr="00B6042E">
        <w:t>lusive frukost: dubbelrum 13</w:t>
      </w:r>
      <w:r w:rsidRPr="00B6042E">
        <w:t>95</w:t>
      </w:r>
      <w:r w:rsidRPr="00B6042E">
        <w:t>:-</w:t>
      </w:r>
      <w:r w:rsidRPr="00B6042E">
        <w:t>.</w:t>
      </w:r>
    </w:p>
    <w:p w:rsidR="00B6042E" w:rsidRPr="00B6042E" w:rsidRDefault="00B6042E" w:rsidP="00B6042E">
      <w:r w:rsidRPr="00B6042E">
        <w:t xml:space="preserve">Boka på </w:t>
      </w:r>
      <w:r w:rsidRPr="00B6042E">
        <w:rPr>
          <w:lang w:val="en-GB"/>
        </w:rPr>
        <w:t>info@hotell-linnea.se</w:t>
      </w:r>
      <w:r w:rsidRPr="00B6042E">
        <w:t xml:space="preserve"> </w:t>
      </w:r>
      <w:r w:rsidRPr="00B6042E">
        <w:t>eller ring 042-37 24 00</w:t>
      </w:r>
      <w:r w:rsidRPr="00B6042E">
        <w:t>. Uppge kod ”Ortopedi”.</w:t>
      </w:r>
    </w:p>
    <w:p w:rsidR="00B6042E" w:rsidRPr="00B6042E" w:rsidRDefault="00B6042E"/>
    <w:p w:rsidR="00B6042E" w:rsidRDefault="00B6042E"/>
    <w:p w:rsidR="00CE0776" w:rsidRDefault="00CE0776"/>
    <w:p w:rsidR="00CE0776" w:rsidRDefault="00CE0776"/>
    <w:p w:rsidR="00A27743" w:rsidRDefault="00B6042E"/>
    <w:p w:rsidR="00CE0776" w:rsidRDefault="00CE0776"/>
    <w:p w:rsidR="00CE0776" w:rsidRDefault="00CE0776"/>
    <w:p w:rsidR="00CE0776" w:rsidRDefault="00CE0776"/>
    <w:sectPr w:rsidR="00CE0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76"/>
    <w:rsid w:val="000073E8"/>
    <w:rsid w:val="00091F83"/>
    <w:rsid w:val="00612C25"/>
    <w:rsid w:val="00B6042E"/>
    <w:rsid w:val="00CE0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0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CE077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0776"/>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E0776"/>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CE07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776"/>
    <w:rPr>
      <w:rFonts w:ascii="Tahoma" w:hAnsi="Tahoma" w:cs="Tahoma"/>
      <w:sz w:val="16"/>
      <w:szCs w:val="16"/>
    </w:rPr>
  </w:style>
  <w:style w:type="character" w:styleId="Hyperlnk">
    <w:name w:val="Hyperlink"/>
    <w:basedOn w:val="Standardstycketeckensnitt"/>
    <w:uiPriority w:val="99"/>
    <w:semiHidden/>
    <w:unhideWhenUsed/>
    <w:rsid w:val="00B604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E0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CE077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0776"/>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E0776"/>
    <w:rPr>
      <w:rFonts w:ascii="Times New Roman" w:eastAsia="Times New Roman" w:hAnsi="Times New Roman" w:cs="Times New Roman"/>
      <w:b/>
      <w:bCs/>
      <w:sz w:val="27"/>
      <w:szCs w:val="27"/>
      <w:lang w:eastAsia="sv-SE"/>
    </w:rPr>
  </w:style>
  <w:style w:type="paragraph" w:styleId="Ballongtext">
    <w:name w:val="Balloon Text"/>
    <w:basedOn w:val="Normal"/>
    <w:link w:val="BallongtextChar"/>
    <w:uiPriority w:val="99"/>
    <w:semiHidden/>
    <w:unhideWhenUsed/>
    <w:rsid w:val="00CE07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0776"/>
    <w:rPr>
      <w:rFonts w:ascii="Tahoma" w:hAnsi="Tahoma" w:cs="Tahoma"/>
      <w:sz w:val="16"/>
      <w:szCs w:val="16"/>
    </w:rPr>
  </w:style>
  <w:style w:type="character" w:styleId="Hyperlnk">
    <w:name w:val="Hyperlink"/>
    <w:basedOn w:val="Standardstycketeckensnitt"/>
    <w:uiPriority w:val="99"/>
    <w:semiHidden/>
    <w:unhideWhenUsed/>
    <w:rsid w:val="00B60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4F8D10AD</Template>
  <TotalTime>0</TotalTime>
  <Pages>2</Pages>
  <Words>151</Words>
  <Characters>804</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Saresjö</dc:creator>
  <cp:lastModifiedBy>Camilla Saresjö</cp:lastModifiedBy>
  <cp:revision>2</cp:revision>
  <dcterms:created xsi:type="dcterms:W3CDTF">2014-01-30T12:18:00Z</dcterms:created>
  <dcterms:modified xsi:type="dcterms:W3CDTF">2014-01-30T12:18:00Z</dcterms:modified>
</cp:coreProperties>
</file>